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C8" w:rsidRPr="00571B5F" w:rsidRDefault="00887EC8" w:rsidP="00641560">
      <w:pPr>
        <w:jc w:val="center"/>
        <w:rPr>
          <w:b/>
          <w:u w:val="single"/>
        </w:rPr>
      </w:pPr>
    </w:p>
    <w:p w:rsidR="00887EC8" w:rsidRDefault="00887EC8" w:rsidP="007D16A5">
      <w:pPr>
        <w:ind w:left="3240"/>
        <w:rPr>
          <w:b/>
          <w:color w:val="808080"/>
          <w:sz w:val="22"/>
          <w:szCs w:val="22"/>
        </w:rPr>
      </w:pPr>
    </w:p>
    <w:p w:rsidR="00887EC8" w:rsidRDefault="00887EC8" w:rsidP="007D16A5">
      <w:pPr>
        <w:ind w:left="3240"/>
        <w:rPr>
          <w:b/>
          <w:color w:val="808080"/>
          <w:sz w:val="22"/>
          <w:szCs w:val="22"/>
        </w:rPr>
      </w:pPr>
    </w:p>
    <w:p w:rsidR="00887EC8" w:rsidRDefault="00887EC8" w:rsidP="007D16A5">
      <w:pPr>
        <w:ind w:left="3240"/>
        <w:rPr>
          <w:b/>
          <w:color w:val="808080"/>
          <w:sz w:val="22"/>
          <w:szCs w:val="22"/>
        </w:rPr>
      </w:pPr>
    </w:p>
    <w:p w:rsidR="00887EC8" w:rsidRPr="006B41E8" w:rsidRDefault="00887EC8" w:rsidP="00211AC2">
      <w:pPr>
        <w:ind w:left="3240"/>
        <w:jc w:val="right"/>
        <w:rPr>
          <w:b/>
        </w:rPr>
      </w:pPr>
      <w:r w:rsidRPr="006B41E8">
        <w:rPr>
          <w:b/>
        </w:rPr>
        <w:t>ПРИЛОЖЕНИЕ № 3</w:t>
      </w:r>
    </w:p>
    <w:p w:rsidR="00887EC8" w:rsidRDefault="00887EC8" w:rsidP="007D16A5">
      <w:pPr>
        <w:ind w:left="3240"/>
        <w:rPr>
          <w:b/>
          <w:color w:val="808080"/>
          <w:sz w:val="22"/>
          <w:szCs w:val="22"/>
        </w:rPr>
      </w:pPr>
    </w:p>
    <w:p w:rsidR="00887EC8" w:rsidRDefault="00887EC8" w:rsidP="007D16A5">
      <w:pPr>
        <w:ind w:left="3240"/>
        <w:rPr>
          <w:b/>
          <w:color w:val="808080"/>
          <w:sz w:val="22"/>
          <w:szCs w:val="22"/>
        </w:rPr>
      </w:pPr>
    </w:p>
    <w:p w:rsidR="00887EC8" w:rsidRDefault="00887EC8" w:rsidP="007D16A5">
      <w:pPr>
        <w:ind w:left="3240"/>
        <w:rPr>
          <w:b/>
          <w:color w:val="808080"/>
          <w:sz w:val="22"/>
          <w:szCs w:val="22"/>
        </w:rPr>
      </w:pPr>
    </w:p>
    <w:p w:rsidR="00887EC8" w:rsidRDefault="00887EC8" w:rsidP="007D16A5">
      <w:pPr>
        <w:ind w:left="3240"/>
        <w:rPr>
          <w:b/>
          <w:color w:val="808080"/>
          <w:sz w:val="22"/>
          <w:szCs w:val="22"/>
        </w:rPr>
      </w:pPr>
    </w:p>
    <w:p w:rsidR="00887EC8" w:rsidRDefault="00887EC8" w:rsidP="007D16A5">
      <w:pPr>
        <w:rPr>
          <w:b/>
          <w:color w:val="808080"/>
          <w:sz w:val="22"/>
          <w:szCs w:val="22"/>
        </w:rPr>
      </w:pPr>
    </w:p>
    <w:p w:rsidR="00634EC3" w:rsidRDefault="00634EC3" w:rsidP="007D16A5">
      <w:pPr>
        <w:rPr>
          <w:b/>
          <w:color w:val="808080"/>
          <w:sz w:val="22"/>
          <w:szCs w:val="22"/>
        </w:rPr>
      </w:pPr>
    </w:p>
    <w:p w:rsidR="00634EC3" w:rsidRDefault="00634EC3" w:rsidP="007D16A5">
      <w:pPr>
        <w:rPr>
          <w:b/>
          <w:color w:val="808080"/>
          <w:sz w:val="22"/>
          <w:szCs w:val="22"/>
        </w:rPr>
      </w:pPr>
    </w:p>
    <w:p w:rsidR="00634EC3" w:rsidRDefault="00634EC3" w:rsidP="007D16A5">
      <w:pPr>
        <w:rPr>
          <w:b/>
          <w:color w:val="808080"/>
          <w:sz w:val="22"/>
          <w:szCs w:val="22"/>
        </w:rPr>
      </w:pPr>
    </w:p>
    <w:p w:rsidR="00634EC3" w:rsidRDefault="00634EC3" w:rsidP="007D16A5">
      <w:pPr>
        <w:rPr>
          <w:b/>
          <w:color w:val="808080"/>
          <w:sz w:val="22"/>
          <w:szCs w:val="22"/>
        </w:rPr>
      </w:pPr>
    </w:p>
    <w:p w:rsidR="00634EC3" w:rsidRPr="00571B5F" w:rsidRDefault="00634EC3" w:rsidP="007D16A5">
      <w:pPr>
        <w:rPr>
          <w:b/>
          <w:u w:val="single"/>
        </w:rPr>
      </w:pPr>
      <w:bookmarkStart w:id="0" w:name="_GoBack"/>
      <w:bookmarkEnd w:id="0"/>
    </w:p>
    <w:p w:rsidR="00887EC8" w:rsidRPr="00571B5F" w:rsidRDefault="00887EC8" w:rsidP="00641560">
      <w:pPr>
        <w:jc w:val="center"/>
        <w:rPr>
          <w:b/>
          <w:u w:val="single"/>
        </w:rPr>
      </w:pPr>
      <w:r w:rsidRPr="00571B5F">
        <w:rPr>
          <w:b/>
          <w:u w:val="single"/>
        </w:rPr>
        <w:t>ДЕКЛАРАЦИЯ</w:t>
      </w:r>
    </w:p>
    <w:p w:rsidR="00887EC8" w:rsidRPr="00571B5F" w:rsidRDefault="00887EC8" w:rsidP="00641560">
      <w:pPr>
        <w:jc w:val="center"/>
        <w:rPr>
          <w:b/>
          <w:u w:val="single"/>
        </w:rPr>
      </w:pPr>
    </w:p>
    <w:p w:rsidR="00887EC8" w:rsidRPr="00571B5F" w:rsidRDefault="00887EC8" w:rsidP="00641560">
      <w:pPr>
        <w:jc w:val="center"/>
        <w:rPr>
          <w:b/>
          <w:u w:val="single"/>
        </w:rPr>
        <w:sectPr w:rsidR="00887EC8" w:rsidRPr="00571B5F" w:rsidSect="00D573A4">
          <w:footerReference w:type="default" r:id="rId8"/>
          <w:pgSz w:w="11906" w:h="16838"/>
          <w:pgMar w:top="180" w:right="1417" w:bottom="1260" w:left="1417" w:header="708" w:footer="721" w:gutter="0"/>
          <w:pgNumType w:start="1" w:chapStyle="1"/>
          <w:cols w:space="708"/>
          <w:docGrid w:linePitch="360"/>
        </w:sectPr>
      </w:pPr>
    </w:p>
    <w:p w:rsidR="00887EC8" w:rsidRPr="00571B5F" w:rsidRDefault="00887EC8" w:rsidP="007D16A5">
      <w:pPr>
        <w:jc w:val="center"/>
        <w:rPr>
          <w:b/>
          <w:i/>
        </w:rPr>
      </w:pPr>
      <w:r w:rsidRPr="00571B5F">
        <w:rPr>
          <w:b/>
          <w:i/>
        </w:rPr>
        <w:lastRenderedPageBreak/>
        <w:t xml:space="preserve">за обстоятелствата по чл. 6, ал. 1, т. 2 и ал. 2 от Механизма за избор на юридически лица с нестопанска цел за общественополезна дейност, чиито представители да участват в състава на Комитета за наблюдение на Споразумението за партньорство и на програмите, </w:t>
      </w:r>
      <w:proofErr w:type="spellStart"/>
      <w:r w:rsidRPr="00571B5F">
        <w:rPr>
          <w:b/>
          <w:i/>
        </w:rPr>
        <w:t>съфинансирани</w:t>
      </w:r>
      <w:proofErr w:type="spellEnd"/>
      <w:r w:rsidRPr="00571B5F">
        <w:rPr>
          <w:b/>
          <w:i/>
        </w:rPr>
        <w:t xml:space="preserve"> от Европейските структурни и инвестиционни фондове, за програмен период 2014-2020 г</w:t>
      </w:r>
    </w:p>
    <w:p w:rsidR="00887EC8" w:rsidRPr="00571B5F" w:rsidRDefault="00887EC8" w:rsidP="003B0837">
      <w:pPr>
        <w:jc w:val="center"/>
        <w:rPr>
          <w:b/>
          <w:i/>
        </w:rPr>
      </w:pPr>
    </w:p>
    <w:p w:rsidR="00887EC8" w:rsidRPr="00571B5F" w:rsidRDefault="00887EC8" w:rsidP="00BC664B">
      <w:pPr>
        <w:jc w:val="both"/>
      </w:pPr>
      <w:r w:rsidRPr="00571B5F">
        <w:t xml:space="preserve">Долуподписаният/-ата___________________________________________________________________________, </w:t>
      </w:r>
      <w:r w:rsidRPr="00571B5F">
        <w:rPr>
          <w:sz w:val="16"/>
          <w:szCs w:val="16"/>
        </w:rPr>
        <w:tab/>
      </w:r>
      <w:r w:rsidRPr="00571B5F">
        <w:rPr>
          <w:sz w:val="16"/>
          <w:szCs w:val="16"/>
        </w:rPr>
        <w:tab/>
      </w:r>
      <w:r w:rsidRPr="00571B5F">
        <w:rPr>
          <w:sz w:val="16"/>
          <w:szCs w:val="16"/>
        </w:rPr>
        <w:tab/>
      </w:r>
      <w:r w:rsidRPr="00571B5F">
        <w:rPr>
          <w:sz w:val="16"/>
          <w:szCs w:val="16"/>
        </w:rPr>
        <w:tab/>
      </w:r>
      <w:r w:rsidRPr="00571B5F">
        <w:rPr>
          <w:sz w:val="16"/>
          <w:szCs w:val="16"/>
        </w:rPr>
        <w:tab/>
      </w:r>
      <w:r w:rsidRPr="00571B5F">
        <w:rPr>
          <w:sz w:val="20"/>
          <w:szCs w:val="20"/>
        </w:rPr>
        <w:t>(собствено, бащино и фамилно име)</w:t>
      </w:r>
    </w:p>
    <w:p w:rsidR="00887EC8" w:rsidRPr="00571B5F" w:rsidRDefault="00887EC8" w:rsidP="00BC664B">
      <w:pPr>
        <w:jc w:val="both"/>
        <w:rPr>
          <w:sz w:val="18"/>
        </w:rPr>
      </w:pPr>
    </w:p>
    <w:p w:rsidR="00887EC8" w:rsidRPr="00571B5F" w:rsidRDefault="00887EC8" w:rsidP="00BC664B">
      <w:pPr>
        <w:jc w:val="both"/>
      </w:pPr>
      <w:r w:rsidRPr="00571B5F">
        <w:t xml:space="preserve">ЕГН: ________________,притежаващ лична карта №__________________, издадена на </w:t>
      </w:r>
    </w:p>
    <w:p w:rsidR="00887EC8" w:rsidRPr="00571B5F" w:rsidRDefault="00887EC8" w:rsidP="00BC664B">
      <w:pPr>
        <w:jc w:val="both"/>
      </w:pPr>
    </w:p>
    <w:p w:rsidR="00887EC8" w:rsidRPr="00571B5F" w:rsidRDefault="00887EC8" w:rsidP="00BC664B">
      <w:pPr>
        <w:jc w:val="both"/>
      </w:pPr>
      <w:r w:rsidRPr="00571B5F">
        <w:t xml:space="preserve">_________________ от МВР – гр. ____________________________, </w:t>
      </w:r>
    </w:p>
    <w:p w:rsidR="00887EC8" w:rsidRPr="00571B5F" w:rsidRDefault="00887EC8" w:rsidP="00BC664B">
      <w:pPr>
        <w:jc w:val="both"/>
        <w:rPr>
          <w:sz w:val="20"/>
          <w:szCs w:val="20"/>
        </w:rPr>
      </w:pPr>
      <w:r w:rsidRPr="00571B5F">
        <w:rPr>
          <w:sz w:val="20"/>
          <w:szCs w:val="20"/>
        </w:rPr>
        <w:t>(дата на издаване)                               (място на издаване)</w:t>
      </w:r>
    </w:p>
    <w:p w:rsidR="00887EC8" w:rsidRPr="00571B5F" w:rsidRDefault="00887EC8" w:rsidP="00BC664B">
      <w:pPr>
        <w:jc w:val="both"/>
        <w:rPr>
          <w:sz w:val="20"/>
          <w:szCs w:val="20"/>
        </w:rPr>
      </w:pPr>
    </w:p>
    <w:p w:rsidR="00887EC8" w:rsidRPr="00571B5F" w:rsidRDefault="00887EC8" w:rsidP="00BC664B">
      <w:pPr>
        <w:jc w:val="both"/>
      </w:pPr>
      <w:r w:rsidRPr="00571B5F">
        <w:t>адрес:_____________________________________________________________________,</w:t>
      </w:r>
    </w:p>
    <w:p w:rsidR="00887EC8" w:rsidRPr="00571B5F" w:rsidRDefault="00887EC8" w:rsidP="00BC664B">
      <w:pPr>
        <w:jc w:val="both"/>
        <w:rPr>
          <w:sz w:val="20"/>
          <w:szCs w:val="20"/>
        </w:rPr>
      </w:pPr>
      <w:r w:rsidRPr="00571B5F">
        <w:rPr>
          <w:sz w:val="16"/>
          <w:szCs w:val="16"/>
        </w:rPr>
        <w:tab/>
      </w:r>
      <w:r w:rsidRPr="00571B5F">
        <w:rPr>
          <w:sz w:val="16"/>
          <w:szCs w:val="16"/>
        </w:rPr>
        <w:tab/>
      </w:r>
      <w:r w:rsidRPr="00571B5F">
        <w:rPr>
          <w:sz w:val="20"/>
          <w:szCs w:val="20"/>
        </w:rPr>
        <w:t>(постоянен адрес)</w:t>
      </w:r>
    </w:p>
    <w:p w:rsidR="00887EC8" w:rsidRPr="00571B5F" w:rsidRDefault="00887EC8" w:rsidP="00BC664B">
      <w:pPr>
        <w:jc w:val="both"/>
      </w:pPr>
    </w:p>
    <w:p w:rsidR="00887EC8" w:rsidRPr="00571B5F" w:rsidRDefault="00887EC8" w:rsidP="00BC664B">
      <w:pPr>
        <w:jc w:val="both"/>
      </w:pPr>
      <w:r w:rsidRPr="00571B5F">
        <w:t>в качеството си на ___________________________________________________________</w:t>
      </w:r>
    </w:p>
    <w:p w:rsidR="00887EC8" w:rsidRPr="00571B5F" w:rsidRDefault="00887EC8" w:rsidP="00BC664B">
      <w:pPr>
        <w:jc w:val="both"/>
        <w:rPr>
          <w:sz w:val="16"/>
          <w:szCs w:val="16"/>
        </w:rPr>
      </w:pPr>
      <w:r w:rsidRPr="00571B5F">
        <w:rPr>
          <w:sz w:val="16"/>
          <w:szCs w:val="16"/>
        </w:rPr>
        <w:t xml:space="preserve">                                                 (</w:t>
      </w:r>
      <w:r w:rsidRPr="00571B5F">
        <w:rPr>
          <w:sz w:val="20"/>
          <w:szCs w:val="20"/>
        </w:rPr>
        <w:t xml:space="preserve">посочва се длъжността и качеството, в което лицето има право да представлява </w:t>
      </w:r>
      <w:r w:rsidRPr="00571B5F">
        <w:rPr>
          <w:sz w:val="20"/>
          <w:szCs w:val="20"/>
        </w:rPr>
        <w:tab/>
      </w:r>
      <w:r w:rsidRPr="00571B5F">
        <w:rPr>
          <w:sz w:val="20"/>
          <w:szCs w:val="20"/>
        </w:rPr>
        <w:tab/>
        <w:t>неправителствената организацията</w:t>
      </w:r>
      <w:r w:rsidRPr="00571B5F">
        <w:rPr>
          <w:sz w:val="16"/>
          <w:szCs w:val="16"/>
        </w:rPr>
        <w:t>)</w:t>
      </w:r>
    </w:p>
    <w:p w:rsidR="00887EC8" w:rsidRPr="00571B5F" w:rsidRDefault="00887EC8" w:rsidP="00BC664B">
      <w:pPr>
        <w:jc w:val="both"/>
      </w:pPr>
    </w:p>
    <w:p w:rsidR="00887EC8" w:rsidRPr="00571B5F" w:rsidRDefault="00887EC8" w:rsidP="00BC664B">
      <w:pPr>
        <w:jc w:val="both"/>
      </w:pPr>
      <w:r w:rsidRPr="00571B5F">
        <w:t xml:space="preserve">на________________________________________________________________________, </w:t>
      </w:r>
    </w:p>
    <w:p w:rsidR="00887EC8" w:rsidRPr="00571B5F" w:rsidRDefault="00887EC8" w:rsidP="00BC664B">
      <w:pPr>
        <w:ind w:left="1416" w:firstLine="708"/>
        <w:jc w:val="both"/>
        <w:rPr>
          <w:bCs/>
          <w:sz w:val="20"/>
          <w:szCs w:val="20"/>
        </w:rPr>
      </w:pPr>
      <w:r w:rsidRPr="00571B5F">
        <w:rPr>
          <w:bCs/>
          <w:sz w:val="20"/>
          <w:szCs w:val="20"/>
        </w:rPr>
        <w:t>(наименование на юридическото лице)</w:t>
      </w:r>
    </w:p>
    <w:p w:rsidR="00887EC8" w:rsidRPr="00571B5F" w:rsidRDefault="00887EC8" w:rsidP="00DA03DC">
      <w:pPr>
        <w:rPr>
          <w:sz w:val="20"/>
          <w:szCs w:val="20"/>
        </w:rPr>
      </w:pPr>
    </w:p>
    <w:p w:rsidR="00887EC8" w:rsidRPr="00571B5F" w:rsidRDefault="00887EC8" w:rsidP="00634AE3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571B5F">
        <w:rPr>
          <w:rFonts w:ascii="Times New Roman" w:hAnsi="Times New Roman" w:cs="Times New Roman"/>
          <w:sz w:val="28"/>
          <w:szCs w:val="28"/>
        </w:rPr>
        <w:t>Д Е К Л А Р И Р А М, Ч Е:</w:t>
      </w:r>
    </w:p>
    <w:p w:rsidR="00887EC8" w:rsidRPr="00571B5F" w:rsidRDefault="00887EC8" w:rsidP="00634AE3">
      <w:pPr>
        <w:jc w:val="both"/>
        <w:rPr>
          <w:b/>
        </w:rPr>
      </w:pPr>
    </w:p>
    <w:p w:rsidR="00887EC8" w:rsidRPr="00571B5F" w:rsidRDefault="00887EC8" w:rsidP="00CB7A5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571B5F">
        <w:t>Представляваното от мен юридическо лице е:</w:t>
      </w:r>
    </w:p>
    <w:p w:rsidR="00887EC8" w:rsidRPr="00571B5F" w:rsidRDefault="00887EC8" w:rsidP="006E0412">
      <w:pPr>
        <w:widowControl w:val="0"/>
        <w:numPr>
          <w:ilvl w:val="1"/>
          <w:numId w:val="3"/>
        </w:numPr>
        <w:tabs>
          <w:tab w:val="clear" w:pos="1368"/>
          <w:tab w:val="num" w:pos="1080"/>
        </w:tabs>
        <w:autoSpaceDE w:val="0"/>
        <w:autoSpaceDN w:val="0"/>
        <w:adjustRightInd w:val="0"/>
        <w:ind w:left="1080" w:hanging="360"/>
        <w:jc w:val="both"/>
      </w:pPr>
      <w:r w:rsidRPr="00571B5F">
        <w:t>действащо и активно осъществяващо целите сине по-малко от две години към момента на подаване на заявлението по чл. 7, ал. 2 от механизма;</w:t>
      </w:r>
    </w:p>
    <w:p w:rsidR="00887EC8" w:rsidRPr="00571B5F" w:rsidRDefault="00887EC8" w:rsidP="00050202">
      <w:pPr>
        <w:widowControl w:val="0"/>
        <w:numPr>
          <w:ilvl w:val="1"/>
          <w:numId w:val="3"/>
        </w:numPr>
        <w:tabs>
          <w:tab w:val="clear" w:pos="1368"/>
          <w:tab w:val="num" w:pos="1080"/>
        </w:tabs>
        <w:autoSpaceDE w:val="0"/>
        <w:autoSpaceDN w:val="0"/>
        <w:adjustRightInd w:val="0"/>
        <w:ind w:left="1080" w:hanging="360"/>
        <w:jc w:val="both"/>
        <w:rPr>
          <w:b/>
        </w:rPr>
      </w:pPr>
      <w:r w:rsidRPr="00571B5F">
        <w:t>не членува в представителните на национално равнище организации на работодателите и на</w:t>
      </w:r>
      <w:r w:rsidRPr="00571B5F">
        <w:rPr>
          <w:lang w:val="ru-RU"/>
        </w:rPr>
        <w:t xml:space="preserve"> </w:t>
      </w:r>
      <w:r w:rsidRPr="00571B5F">
        <w:t>работниците и служителите, признати от Министерския съвет по реда на Кодекса на труда, както и в национално</w:t>
      </w:r>
      <w:r w:rsidRPr="00571B5F">
        <w:rPr>
          <w:lang w:val="ru-RU"/>
        </w:rPr>
        <w:t xml:space="preserve"> </w:t>
      </w:r>
      <w:r w:rsidRPr="00571B5F">
        <w:t>представителните организации на и за хората с увреждания, признати от Министерския съвет.</w:t>
      </w:r>
    </w:p>
    <w:p w:rsidR="00887EC8" w:rsidRPr="00571B5F" w:rsidRDefault="00887EC8" w:rsidP="006E0412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887EC8" w:rsidRPr="00062261" w:rsidRDefault="00887EC8" w:rsidP="00F61279">
      <w:pPr>
        <w:numPr>
          <w:ilvl w:val="0"/>
          <w:numId w:val="3"/>
        </w:numPr>
        <w:tabs>
          <w:tab w:val="clear" w:pos="720"/>
          <w:tab w:val="num" w:pos="360"/>
        </w:tabs>
        <w:ind w:left="426" w:firstLine="0"/>
        <w:jc w:val="both"/>
      </w:pPr>
      <w:r w:rsidRPr="00062261">
        <w:t>При промяна на декларираните обстоятелства, ще уведомя незабавно</w:t>
      </w:r>
      <w:r w:rsidRPr="00062261">
        <w:rPr>
          <w:lang w:val="ru-RU"/>
        </w:rPr>
        <w:t xml:space="preserve"> </w:t>
      </w:r>
      <w:r w:rsidRPr="00062261">
        <w:t>Министъра на транспорта, информационните технологии и съобщенията.</w:t>
      </w:r>
    </w:p>
    <w:p w:rsidR="00887EC8" w:rsidRPr="00AE130B" w:rsidRDefault="00887EC8" w:rsidP="00584A97">
      <w:pPr>
        <w:ind w:left="360"/>
        <w:jc w:val="both"/>
        <w:rPr>
          <w:i/>
          <w:sz w:val="20"/>
          <w:szCs w:val="20"/>
        </w:rPr>
      </w:pPr>
      <w:r w:rsidRPr="00AE130B">
        <w:rPr>
          <w:i/>
          <w:sz w:val="20"/>
          <w:szCs w:val="20"/>
        </w:rPr>
        <w:t>(ръководител на администрацията, част от която е управляващият орган на съответната програма)</w:t>
      </w:r>
    </w:p>
    <w:p w:rsidR="00887EC8" w:rsidRPr="00571B5F" w:rsidRDefault="00887EC8" w:rsidP="00634AE3">
      <w:pPr>
        <w:jc w:val="both"/>
      </w:pPr>
    </w:p>
    <w:p w:rsidR="00887EC8" w:rsidRPr="00571B5F" w:rsidRDefault="00887EC8" w:rsidP="00BD62D6">
      <w:pPr>
        <w:pStyle w:val="BodyTextIndent"/>
        <w:jc w:val="both"/>
      </w:pPr>
      <w:r w:rsidRPr="00571B5F">
        <w:t>Известно ми е, че за неверни данни нося наказателна отговорност по чл.313 от Наказателния кодекс.</w:t>
      </w:r>
    </w:p>
    <w:p w:rsidR="00887EC8" w:rsidRPr="00571B5F" w:rsidRDefault="00887EC8" w:rsidP="00166D13">
      <w:pPr>
        <w:jc w:val="both"/>
      </w:pPr>
    </w:p>
    <w:p w:rsidR="00887EC8" w:rsidRPr="00571B5F" w:rsidRDefault="00887EC8" w:rsidP="00634AE3">
      <w:pPr>
        <w:ind w:left="360"/>
        <w:jc w:val="both"/>
      </w:pPr>
      <w:r w:rsidRPr="00571B5F">
        <w:t xml:space="preserve">____________  г. </w:t>
      </w:r>
      <w:r w:rsidRPr="00571B5F">
        <w:tab/>
        <w:t xml:space="preserve">                                      ДЕКЛАРАТОР : _______________</w:t>
      </w:r>
    </w:p>
    <w:p w:rsidR="00887EC8" w:rsidRPr="00571B5F" w:rsidRDefault="00887EC8" w:rsidP="00723AD8">
      <w:pPr>
        <w:ind w:left="360"/>
        <w:jc w:val="both"/>
        <w:rPr>
          <w:sz w:val="16"/>
          <w:szCs w:val="16"/>
        </w:rPr>
      </w:pPr>
      <w:r w:rsidRPr="00571B5F">
        <w:rPr>
          <w:sz w:val="16"/>
          <w:szCs w:val="16"/>
        </w:rPr>
        <w:t xml:space="preserve">            (дата)</w:t>
      </w:r>
    </w:p>
    <w:sectPr w:rsidR="00887EC8" w:rsidRPr="00571B5F" w:rsidSect="00D573A4">
      <w:headerReference w:type="default" r:id="rId9"/>
      <w:type w:val="continuous"/>
      <w:pgSz w:w="11906" w:h="16838"/>
      <w:pgMar w:top="1897" w:right="1417" w:bottom="720" w:left="1417" w:header="708" w:footer="72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516" w:rsidRDefault="009B6516">
      <w:r>
        <w:separator/>
      </w:r>
    </w:p>
  </w:endnote>
  <w:endnote w:type="continuationSeparator" w:id="0">
    <w:p w:rsidR="009B6516" w:rsidRDefault="009B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C8" w:rsidRDefault="00887EC8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516" w:rsidRDefault="009B6516">
      <w:r>
        <w:separator/>
      </w:r>
    </w:p>
  </w:footnote>
  <w:footnote w:type="continuationSeparator" w:id="0">
    <w:p w:rsidR="009B6516" w:rsidRDefault="009B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C8" w:rsidRPr="00653DBC" w:rsidRDefault="00887EC8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120"/>
    <w:rsid w:val="00002CBE"/>
    <w:rsid w:val="00010C68"/>
    <w:rsid w:val="000265B2"/>
    <w:rsid w:val="00044B0C"/>
    <w:rsid w:val="00050202"/>
    <w:rsid w:val="000549FB"/>
    <w:rsid w:val="00062261"/>
    <w:rsid w:val="000943BC"/>
    <w:rsid w:val="000A7206"/>
    <w:rsid w:val="000B3CA5"/>
    <w:rsid w:val="000C0146"/>
    <w:rsid w:val="000D3847"/>
    <w:rsid w:val="000E2D10"/>
    <w:rsid w:val="000F12B0"/>
    <w:rsid w:val="00100EE6"/>
    <w:rsid w:val="00154FCD"/>
    <w:rsid w:val="00161216"/>
    <w:rsid w:val="00166D13"/>
    <w:rsid w:val="001B29F5"/>
    <w:rsid w:val="001B46FC"/>
    <w:rsid w:val="001C3B13"/>
    <w:rsid w:val="001E202B"/>
    <w:rsid w:val="001E4955"/>
    <w:rsid w:val="002072CE"/>
    <w:rsid w:val="00211AC2"/>
    <w:rsid w:val="00255788"/>
    <w:rsid w:val="002639D0"/>
    <w:rsid w:val="0027452E"/>
    <w:rsid w:val="002A1254"/>
    <w:rsid w:val="002A727C"/>
    <w:rsid w:val="002D2DA5"/>
    <w:rsid w:val="002D664C"/>
    <w:rsid w:val="002E1159"/>
    <w:rsid w:val="002E1D59"/>
    <w:rsid w:val="002E5F5F"/>
    <w:rsid w:val="002F4AEB"/>
    <w:rsid w:val="003051A0"/>
    <w:rsid w:val="0034272B"/>
    <w:rsid w:val="00347C4F"/>
    <w:rsid w:val="00355EA2"/>
    <w:rsid w:val="00374EDF"/>
    <w:rsid w:val="00391A89"/>
    <w:rsid w:val="003A5A4E"/>
    <w:rsid w:val="003B0837"/>
    <w:rsid w:val="003E0C24"/>
    <w:rsid w:val="003E34D2"/>
    <w:rsid w:val="003E36AF"/>
    <w:rsid w:val="004033BD"/>
    <w:rsid w:val="00415462"/>
    <w:rsid w:val="004412B1"/>
    <w:rsid w:val="00454085"/>
    <w:rsid w:val="00461491"/>
    <w:rsid w:val="00463AD2"/>
    <w:rsid w:val="004710EE"/>
    <w:rsid w:val="00495B12"/>
    <w:rsid w:val="004A720A"/>
    <w:rsid w:val="004C38DA"/>
    <w:rsid w:val="004E7A33"/>
    <w:rsid w:val="004F1B28"/>
    <w:rsid w:val="00504B1A"/>
    <w:rsid w:val="00522371"/>
    <w:rsid w:val="005223A1"/>
    <w:rsid w:val="00527F12"/>
    <w:rsid w:val="00534195"/>
    <w:rsid w:val="00535459"/>
    <w:rsid w:val="00571B5F"/>
    <w:rsid w:val="00584A97"/>
    <w:rsid w:val="00586092"/>
    <w:rsid w:val="005C23C1"/>
    <w:rsid w:val="005E2189"/>
    <w:rsid w:val="006178E1"/>
    <w:rsid w:val="0062410D"/>
    <w:rsid w:val="00634AE3"/>
    <w:rsid w:val="00634EC3"/>
    <w:rsid w:val="00641560"/>
    <w:rsid w:val="00653DBC"/>
    <w:rsid w:val="00661E66"/>
    <w:rsid w:val="00664674"/>
    <w:rsid w:val="00683878"/>
    <w:rsid w:val="00693061"/>
    <w:rsid w:val="00697BE0"/>
    <w:rsid w:val="006B0C1D"/>
    <w:rsid w:val="006B41E8"/>
    <w:rsid w:val="006B6656"/>
    <w:rsid w:val="006D0045"/>
    <w:rsid w:val="006E0412"/>
    <w:rsid w:val="006F2F56"/>
    <w:rsid w:val="006F58E9"/>
    <w:rsid w:val="007150A1"/>
    <w:rsid w:val="00723AD8"/>
    <w:rsid w:val="007356D5"/>
    <w:rsid w:val="0074691A"/>
    <w:rsid w:val="007471F4"/>
    <w:rsid w:val="00751779"/>
    <w:rsid w:val="00764581"/>
    <w:rsid w:val="007818D9"/>
    <w:rsid w:val="007B474E"/>
    <w:rsid w:val="007D16A5"/>
    <w:rsid w:val="007E19C7"/>
    <w:rsid w:val="007F5937"/>
    <w:rsid w:val="00811C83"/>
    <w:rsid w:val="008145A2"/>
    <w:rsid w:val="00845058"/>
    <w:rsid w:val="00856DF2"/>
    <w:rsid w:val="0085729F"/>
    <w:rsid w:val="00862A92"/>
    <w:rsid w:val="00887EC8"/>
    <w:rsid w:val="00891FBB"/>
    <w:rsid w:val="008C1FC6"/>
    <w:rsid w:val="00902634"/>
    <w:rsid w:val="00941BE5"/>
    <w:rsid w:val="0096677F"/>
    <w:rsid w:val="00970135"/>
    <w:rsid w:val="009A6B78"/>
    <w:rsid w:val="009B6516"/>
    <w:rsid w:val="009D2ACD"/>
    <w:rsid w:val="00A14A91"/>
    <w:rsid w:val="00A21E60"/>
    <w:rsid w:val="00A30410"/>
    <w:rsid w:val="00A34E1A"/>
    <w:rsid w:val="00A50CC4"/>
    <w:rsid w:val="00A54DAB"/>
    <w:rsid w:val="00A5717B"/>
    <w:rsid w:val="00A666BE"/>
    <w:rsid w:val="00A74A3D"/>
    <w:rsid w:val="00AA017A"/>
    <w:rsid w:val="00AE130B"/>
    <w:rsid w:val="00AE6876"/>
    <w:rsid w:val="00AF0B05"/>
    <w:rsid w:val="00B04CAA"/>
    <w:rsid w:val="00B10E73"/>
    <w:rsid w:val="00B22D4C"/>
    <w:rsid w:val="00B23D3A"/>
    <w:rsid w:val="00B30A0A"/>
    <w:rsid w:val="00B314A6"/>
    <w:rsid w:val="00B64566"/>
    <w:rsid w:val="00B80750"/>
    <w:rsid w:val="00B91D88"/>
    <w:rsid w:val="00BA0485"/>
    <w:rsid w:val="00BA4CA8"/>
    <w:rsid w:val="00BB22C4"/>
    <w:rsid w:val="00BC664B"/>
    <w:rsid w:val="00BD62D6"/>
    <w:rsid w:val="00BE4228"/>
    <w:rsid w:val="00BE56CC"/>
    <w:rsid w:val="00BE5F05"/>
    <w:rsid w:val="00C00FF8"/>
    <w:rsid w:val="00C36E0B"/>
    <w:rsid w:val="00C52546"/>
    <w:rsid w:val="00C617FE"/>
    <w:rsid w:val="00C72693"/>
    <w:rsid w:val="00C82EAC"/>
    <w:rsid w:val="00C91D46"/>
    <w:rsid w:val="00CA282F"/>
    <w:rsid w:val="00CB0A2D"/>
    <w:rsid w:val="00CB7A56"/>
    <w:rsid w:val="00CD13DB"/>
    <w:rsid w:val="00D07D77"/>
    <w:rsid w:val="00D13DBE"/>
    <w:rsid w:val="00D23BA5"/>
    <w:rsid w:val="00D573A4"/>
    <w:rsid w:val="00D86C56"/>
    <w:rsid w:val="00DA03DC"/>
    <w:rsid w:val="00DA6E67"/>
    <w:rsid w:val="00DC0EBE"/>
    <w:rsid w:val="00DC4642"/>
    <w:rsid w:val="00E0538D"/>
    <w:rsid w:val="00E22C4C"/>
    <w:rsid w:val="00E27E58"/>
    <w:rsid w:val="00E358DA"/>
    <w:rsid w:val="00E51667"/>
    <w:rsid w:val="00E57FD3"/>
    <w:rsid w:val="00E64B87"/>
    <w:rsid w:val="00E70BD5"/>
    <w:rsid w:val="00E72120"/>
    <w:rsid w:val="00E81245"/>
    <w:rsid w:val="00E8168D"/>
    <w:rsid w:val="00EA4594"/>
    <w:rsid w:val="00EE3996"/>
    <w:rsid w:val="00EE4502"/>
    <w:rsid w:val="00EF25AD"/>
    <w:rsid w:val="00F019C0"/>
    <w:rsid w:val="00F0749B"/>
    <w:rsid w:val="00F16647"/>
    <w:rsid w:val="00F2157A"/>
    <w:rsid w:val="00F25CB3"/>
    <w:rsid w:val="00F36106"/>
    <w:rsid w:val="00F53CE6"/>
    <w:rsid w:val="00F61279"/>
    <w:rsid w:val="00F669EF"/>
    <w:rsid w:val="00F7453B"/>
    <w:rsid w:val="00FA7AB9"/>
    <w:rsid w:val="00FB3CA5"/>
    <w:rsid w:val="00FC0E2F"/>
    <w:rsid w:val="00F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D00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6D00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6D004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6D004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6D00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004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D0045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9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D004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D004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6D004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DA03DC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declaration.dot</Template>
  <TotalTime>9</TotalTime>
  <Pages>2</Pages>
  <Words>317</Words>
  <Characters>1809</Characters>
  <Application>Microsoft Office Word</Application>
  <DocSecurity>0</DocSecurity>
  <Lines>15</Lines>
  <Paragraphs>4</Paragraphs>
  <ScaleCrop>false</ScaleCrop>
  <Company>CM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Momchil Markov</cp:lastModifiedBy>
  <cp:revision>9</cp:revision>
  <cp:lastPrinted>2007-10-25T09:36:00Z</cp:lastPrinted>
  <dcterms:created xsi:type="dcterms:W3CDTF">2014-06-16T07:21:00Z</dcterms:created>
  <dcterms:modified xsi:type="dcterms:W3CDTF">2015-09-25T11:32:00Z</dcterms:modified>
</cp:coreProperties>
</file>