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59" w:rsidRPr="00775D46" w:rsidRDefault="00211359" w:rsidP="00775D46">
      <w:pPr>
        <w:rPr>
          <w:rFonts w:ascii="Times New Roman" w:hAnsi="Times New Roman"/>
          <w:b/>
          <w:bCs/>
        </w:rPr>
      </w:pPr>
    </w:p>
    <w:p w:rsidR="00211359" w:rsidRPr="0096166E" w:rsidRDefault="00211359" w:rsidP="00775D46">
      <w:pPr>
        <w:pStyle w:val="Style"/>
        <w:spacing w:line="249" w:lineRule="exact"/>
        <w:ind w:left="2275"/>
        <w:rPr>
          <w:rFonts w:ascii="Times New Roman" w:hAnsi="Times New Roman" w:cs="Times New Roman"/>
          <w:b/>
          <w:bCs/>
          <w:sz w:val="22"/>
          <w:szCs w:val="22"/>
        </w:rPr>
      </w:pPr>
      <w:r w:rsidRPr="0096166E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 КЪМ ЗАДАНИЕТО </w:t>
      </w:r>
    </w:p>
    <w:p w:rsidR="00211359" w:rsidRPr="00775D46" w:rsidRDefault="00211359" w:rsidP="00775D46">
      <w:pPr>
        <w:rPr>
          <w:rFonts w:ascii="Times New Roman" w:hAnsi="Times New Roman"/>
          <w:b/>
          <w:bCs/>
        </w:rPr>
      </w:pPr>
    </w:p>
    <w:p w:rsidR="00211359" w:rsidRPr="00775D46" w:rsidRDefault="00211359" w:rsidP="00B81F11">
      <w:pPr>
        <w:jc w:val="center"/>
        <w:rPr>
          <w:rFonts w:ascii="Times New Roman" w:hAnsi="Times New Roman"/>
          <w:w w:val="143"/>
          <w:sz w:val="20"/>
          <w:szCs w:val="20"/>
        </w:rPr>
      </w:pPr>
      <w:bookmarkStart w:id="0" w:name="_GoBack"/>
      <w:r w:rsidRPr="00775D46">
        <w:rPr>
          <w:rFonts w:ascii="Times New Roman" w:hAnsi="Times New Roman"/>
          <w:b/>
          <w:bCs/>
        </w:rPr>
        <w:t>ВЪПРОСНИК ЗА ПОПЪЛВАНЕ ОТ СТРАНА НА ЗАИНТЕРЕСОВАНИТЕ СТРАНИ ПРИ ПРОВЕЖДАНЕТО НА КОНСУЛТАЦИИ ПО ЗАДАНИЕТО ЗА ОБХВАТ НА ДОКЛАДА ЗА ЕКОЛОГИЧНА ОЦЕНКА НА ОП</w:t>
      </w:r>
      <w:r>
        <w:rPr>
          <w:rFonts w:ascii="Times New Roman" w:hAnsi="Times New Roman"/>
          <w:b/>
          <w:bCs/>
        </w:rPr>
        <w:t>ТТИ</w:t>
      </w:r>
      <w:r w:rsidRPr="00775D46">
        <w:rPr>
          <w:rFonts w:ascii="Times New Roman" w:hAnsi="Times New Roman"/>
          <w:b/>
          <w:bCs/>
        </w:rPr>
        <w:t xml:space="preserve"> 2014 - 2020 </w:t>
      </w:r>
      <w:r w:rsidRPr="00775D46">
        <w:rPr>
          <w:rFonts w:ascii="Times New Roman" w:hAnsi="Times New Roman"/>
          <w:w w:val="143"/>
          <w:sz w:val="20"/>
          <w:szCs w:val="20"/>
        </w:rPr>
        <w:t>г</w:t>
      </w:r>
    </w:p>
    <w:bookmarkEnd w:id="0"/>
    <w:p w:rsidR="00211359" w:rsidRPr="00775D46" w:rsidRDefault="00211359" w:rsidP="00775D46">
      <w:pPr>
        <w:rPr>
          <w:rFonts w:ascii="Times New Roman" w:hAnsi="Times New Roman"/>
          <w:w w:val="143"/>
        </w:rPr>
      </w:pPr>
    </w:p>
    <w:p w:rsidR="00211359" w:rsidRDefault="00211359" w:rsidP="00775D46">
      <w:pPr>
        <w:jc w:val="both"/>
        <w:rPr>
          <w:rFonts w:ascii="Times New Roman" w:hAnsi="Times New Roman"/>
          <w:bCs/>
          <w:sz w:val="24"/>
          <w:szCs w:val="24"/>
        </w:rPr>
      </w:pPr>
      <w:r w:rsidRPr="00775D46">
        <w:rPr>
          <w:rFonts w:ascii="Times New Roman" w:hAnsi="Times New Roman"/>
          <w:bCs/>
          <w:sz w:val="24"/>
          <w:szCs w:val="24"/>
        </w:rPr>
        <w:t>Настоящият въпросник е изготвен с цел насочване на заинтересованите страни, в процеса по изготвяне на ОП</w:t>
      </w:r>
      <w:r>
        <w:rPr>
          <w:rFonts w:ascii="Times New Roman" w:hAnsi="Times New Roman"/>
          <w:bCs/>
          <w:sz w:val="24"/>
          <w:szCs w:val="24"/>
        </w:rPr>
        <w:t>ТТИ</w:t>
      </w:r>
      <w:r w:rsidRPr="00775D46">
        <w:rPr>
          <w:rFonts w:ascii="Times New Roman" w:hAnsi="Times New Roman"/>
          <w:bCs/>
          <w:sz w:val="24"/>
          <w:szCs w:val="24"/>
        </w:rPr>
        <w:t xml:space="preserve"> 2014 - 2020 г., предварителната и екологичната оценка на програмата, при даването на становища по предложението за обхват и съдържание на доклада за екологична оценка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75D46">
        <w:rPr>
          <w:rFonts w:ascii="Times New Roman" w:hAnsi="Times New Roman"/>
          <w:bCs/>
          <w:sz w:val="24"/>
          <w:szCs w:val="24"/>
        </w:rPr>
        <w:t>Отговарянето на идентифицираните въпроси ще допринесе за осигуряване на добро качество, пълнота и адекватност на доклада за екологична оценка</w:t>
      </w:r>
    </w:p>
    <w:p w:rsidR="00211359" w:rsidRDefault="00211359" w:rsidP="00775D4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Въпроси:</w:t>
      </w:r>
    </w:p>
    <w:p w:rsidR="00211359" w:rsidRDefault="00211359" w:rsidP="00775D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Какви</w:t>
      </w:r>
      <w:r w:rsidRPr="00775D46">
        <w:rPr>
          <w:rFonts w:ascii="Times New Roman" w:hAnsi="Times New Roman"/>
          <w:i/>
          <w:iCs/>
          <w:sz w:val="23"/>
          <w:szCs w:val="23"/>
        </w:rPr>
        <w:t xml:space="preserve"> стратегии, програми и планове на национално, европейско и международно ниво </w:t>
      </w:r>
      <w:r>
        <w:rPr>
          <w:rFonts w:ascii="Times New Roman" w:hAnsi="Times New Roman"/>
          <w:i/>
          <w:iCs/>
          <w:sz w:val="23"/>
          <w:szCs w:val="23"/>
        </w:rPr>
        <w:t>смятате за необходимо да бъдат включени</w:t>
      </w:r>
      <w:r w:rsidRPr="00775D46">
        <w:rPr>
          <w:rFonts w:ascii="Times New Roman" w:hAnsi="Times New Roman"/>
          <w:i/>
          <w:iCs/>
          <w:sz w:val="23"/>
          <w:szCs w:val="23"/>
        </w:rPr>
        <w:t xml:space="preserve"> към т. 1.3. "Връзка на ОПТТИ 2014 </w:t>
      </w:r>
      <w:r w:rsidRPr="00775D46">
        <w:rPr>
          <w:rFonts w:ascii="Times New Roman" w:hAnsi="Times New Roman"/>
          <w:sz w:val="23"/>
          <w:szCs w:val="23"/>
        </w:rPr>
        <w:t xml:space="preserve">- </w:t>
      </w:r>
      <w:r w:rsidRPr="00775D46">
        <w:rPr>
          <w:rFonts w:ascii="Times New Roman" w:hAnsi="Times New Roman"/>
          <w:i/>
          <w:iCs/>
          <w:sz w:val="23"/>
          <w:szCs w:val="23"/>
        </w:rPr>
        <w:t xml:space="preserve">2020 г. </w:t>
      </w:r>
      <w:r w:rsidRPr="00775D46">
        <w:rPr>
          <w:rFonts w:ascii="Times New Roman" w:hAnsi="Times New Roman"/>
          <w:w w:val="109"/>
        </w:rPr>
        <w:t xml:space="preserve">с </w:t>
      </w:r>
      <w:r w:rsidRPr="00775D46">
        <w:rPr>
          <w:rFonts w:ascii="Times New Roman" w:hAnsi="Times New Roman"/>
          <w:i/>
          <w:iCs/>
          <w:sz w:val="23"/>
          <w:szCs w:val="23"/>
        </w:rPr>
        <w:t xml:space="preserve">други </w:t>
      </w:r>
      <w:r>
        <w:rPr>
          <w:rFonts w:ascii="Times New Roman" w:hAnsi="Times New Roman"/>
          <w:i/>
          <w:iCs/>
          <w:sz w:val="23"/>
          <w:szCs w:val="23"/>
        </w:rPr>
        <w:t>съотносими</w:t>
      </w:r>
      <w:r w:rsidRPr="00775D46">
        <w:rPr>
          <w:rFonts w:ascii="Times New Roman" w:hAnsi="Times New Roman"/>
          <w:i/>
          <w:iCs/>
          <w:sz w:val="23"/>
          <w:szCs w:val="23"/>
        </w:rPr>
        <w:t>планове и програми" на доклада за екологична оценка</w:t>
      </w:r>
      <w:r>
        <w:rPr>
          <w:rFonts w:ascii="Times New Roman" w:hAnsi="Times New Roman"/>
          <w:i/>
          <w:iCs/>
          <w:sz w:val="23"/>
          <w:szCs w:val="23"/>
        </w:rPr>
        <w:t>,</w:t>
      </w:r>
      <w:r w:rsidRPr="00775D46">
        <w:rPr>
          <w:rFonts w:ascii="Times New Roman" w:hAnsi="Times New Roman"/>
          <w:i/>
          <w:iCs/>
          <w:sz w:val="23"/>
          <w:szCs w:val="23"/>
        </w:rPr>
        <w:t>освен изброените</w:t>
      </w:r>
      <w:r>
        <w:rPr>
          <w:rFonts w:ascii="Times New Roman" w:hAnsi="Times New Roman"/>
          <w:i/>
          <w:iCs/>
          <w:sz w:val="23"/>
          <w:szCs w:val="23"/>
        </w:rPr>
        <w:t xml:space="preserve"> в Заданието за ЕО</w:t>
      </w:r>
      <w:r w:rsidRPr="00775D46">
        <w:rPr>
          <w:rFonts w:ascii="Times New Roman" w:hAnsi="Times New Roman"/>
          <w:i/>
          <w:iCs/>
          <w:sz w:val="23"/>
          <w:szCs w:val="23"/>
        </w:rPr>
        <w:t>? Моля за посочване на източника, в който са публикувани и начина за достъп до тях.</w:t>
      </w:r>
    </w:p>
    <w:p w:rsidR="00211359" w:rsidRPr="00775D46" w:rsidRDefault="00211359" w:rsidP="00775D46">
      <w:pPr>
        <w:pStyle w:val="ListParagraph"/>
        <w:jc w:val="both"/>
        <w:rPr>
          <w:rFonts w:ascii="Times New Roman" w:hAnsi="Times New Roman"/>
          <w:i/>
          <w:iCs/>
          <w:sz w:val="23"/>
          <w:szCs w:val="23"/>
        </w:rPr>
      </w:pPr>
    </w:p>
    <w:p w:rsidR="00211359" w:rsidRPr="00775D46" w:rsidRDefault="00211359" w:rsidP="00775D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На кои аспекти от текущото състояние на околната среда, които е предвидено да се разгледат към т. </w:t>
      </w:r>
      <w:r>
        <w:rPr>
          <w:rFonts w:ascii="Times New Roman" w:hAnsi="Times New Roman"/>
          <w:w w:val="89"/>
        </w:rPr>
        <w:t xml:space="preserve">2.1. </w:t>
      </w:r>
      <w:r>
        <w:rPr>
          <w:rFonts w:ascii="Times New Roman" w:hAnsi="Times New Roman"/>
          <w:i/>
          <w:iCs/>
          <w:sz w:val="23"/>
          <w:szCs w:val="23"/>
        </w:rPr>
        <w:t>на доклада за екологична оценка, считате, че следва да се обърне по-голямо внимание? Моля посочете мотивите за това.</w:t>
      </w:r>
    </w:p>
    <w:p w:rsidR="00211359" w:rsidRPr="00775D46" w:rsidRDefault="00211359" w:rsidP="00775D46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211359" w:rsidRPr="00775D46" w:rsidRDefault="00211359" w:rsidP="00775D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Смятате ли, че се очаква да бъдат значително засегнатинякои защитени територии и защитени зони при реализиране на предвижданията на ОПТТИ 2014 </w:t>
      </w: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i/>
          <w:iCs/>
          <w:sz w:val="23"/>
          <w:szCs w:val="23"/>
        </w:rPr>
        <w:t>2020 г.? Моля да ги посочите и да изложите Вашите мотиви за Вашите притеснения, за да бъдат отразени в на доклада за екологична оценка.</w:t>
      </w:r>
    </w:p>
    <w:p w:rsidR="00211359" w:rsidRPr="00775D46" w:rsidRDefault="00211359" w:rsidP="00775D46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211359" w:rsidRPr="00775D46" w:rsidRDefault="00211359" w:rsidP="00775D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>На кои съществуващи екологични проблеми, чието разглеждане е предвидено за т. 4 на доклада за екологична оценка, считате, че следва да се обърне особено внимание? Моля да посочите Вашите мотиви за това</w:t>
      </w:r>
    </w:p>
    <w:p w:rsidR="00211359" w:rsidRPr="00775D46" w:rsidRDefault="00211359" w:rsidP="00775D46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211359" w:rsidRPr="00775D46" w:rsidRDefault="00211359" w:rsidP="00775D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Кои национални и международни документи, поставящи цели по опазване на околната среда (освен посочените за разглеждане в т. 5 от предложението за обхват и съдържание на доклада за екологична оценка), предлагате да бъдат разгледани, като спрямо тях бъде оценено и съответствието на ОПТТИ 2014 </w:t>
      </w: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i/>
          <w:iCs/>
          <w:sz w:val="23"/>
          <w:szCs w:val="23"/>
        </w:rPr>
        <w:t>2020 г.? Моля да посочите Вашите мотиви, както и източника и начина за достъп до тях</w:t>
      </w:r>
    </w:p>
    <w:p w:rsidR="00211359" w:rsidRPr="00775D46" w:rsidRDefault="00211359" w:rsidP="00775D46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211359" w:rsidRPr="00775D46" w:rsidRDefault="00211359" w:rsidP="00775D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На кои прогнози на вероятните въздействия на ОПТТИ 2014 </w:t>
      </w: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i/>
          <w:iCs/>
          <w:sz w:val="23"/>
          <w:szCs w:val="23"/>
        </w:rPr>
        <w:t>2020 г. според Вас следва да се обърне особено внимание в предвидената т. 6 на доклада за екологична оценка? В каква степен на подробност очаквате да се разгледат и оценят въздействията?</w:t>
      </w:r>
    </w:p>
    <w:p w:rsidR="00211359" w:rsidRPr="00775D46" w:rsidRDefault="00211359" w:rsidP="00775D46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211359" w:rsidRPr="00775D46" w:rsidRDefault="00211359" w:rsidP="00775D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>Какви мерки за предотвратяване, намаляване и възможно най-пълно компенсиране на неблагоприятните въздействиявърху околната среда и човешкото здраве от осъществяването на програмата считате, че следва да се предвидят (в предложената т. 7 на доклада за екологична оценка?</w:t>
      </w:r>
    </w:p>
    <w:p w:rsidR="00211359" w:rsidRPr="00775D46" w:rsidRDefault="00211359" w:rsidP="00775D46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211359" w:rsidRPr="00775D46" w:rsidRDefault="00211359" w:rsidP="00775D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>Какви методи и източници на информация препоръчвате да бъдат използвани при изготвяне на доклада за екологична оценка,освен изброените в Заданието за обхват и съдържание на доклада за екологична оценка?</w:t>
      </w:r>
    </w:p>
    <w:p w:rsidR="00211359" w:rsidRPr="00775D46" w:rsidRDefault="00211359" w:rsidP="00775D46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211359" w:rsidRPr="00775D46" w:rsidRDefault="00211359" w:rsidP="00775D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Имате ли предложения за алтернативи по отношение предвижданията на ОПТТИ 2014 </w:t>
      </w: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i/>
          <w:iCs/>
          <w:sz w:val="23"/>
          <w:szCs w:val="23"/>
        </w:rPr>
        <w:t xml:space="preserve">2020 г., които да бъдат разгледани и оценени в доклада за екологична оценка? </w:t>
      </w:r>
    </w:p>
    <w:p w:rsidR="00211359" w:rsidRPr="00775D46" w:rsidRDefault="00211359" w:rsidP="00775D46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211359" w:rsidRPr="00775D46" w:rsidRDefault="00211359" w:rsidP="00775D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Какви мерки по наблюдение и контрол на въздействията върху околната среда и човешкото здраве в резултат на прилагането на ОПТТИ 2014 </w:t>
      </w: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i/>
          <w:iCs/>
          <w:sz w:val="23"/>
          <w:szCs w:val="23"/>
        </w:rPr>
        <w:t>2020 г. считате, че следва да бъдат включени към предвидената т. 9 на доклада за екологична оценка?</w:t>
      </w:r>
    </w:p>
    <w:p w:rsidR="00211359" w:rsidRPr="00775D46" w:rsidRDefault="00211359" w:rsidP="00775D46">
      <w:pPr>
        <w:rPr>
          <w:rFonts w:ascii="Times New Roman" w:hAnsi="Times New Roman"/>
        </w:rPr>
      </w:pPr>
    </w:p>
    <w:sectPr w:rsidR="00211359" w:rsidRPr="00775D46" w:rsidSect="00E6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78A"/>
    <w:multiLevelType w:val="hybridMultilevel"/>
    <w:tmpl w:val="172AF4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D46"/>
    <w:rsid w:val="000F6DF3"/>
    <w:rsid w:val="00211359"/>
    <w:rsid w:val="003557A8"/>
    <w:rsid w:val="00670CAD"/>
    <w:rsid w:val="00775D46"/>
    <w:rsid w:val="0096166E"/>
    <w:rsid w:val="00B81F11"/>
    <w:rsid w:val="00C52F45"/>
    <w:rsid w:val="00E64EEF"/>
    <w:rsid w:val="00F4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46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775D4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NoSpacing">
    <w:name w:val="No Spacing"/>
    <w:uiPriority w:val="99"/>
    <w:qFormat/>
    <w:rsid w:val="00775D46"/>
    <w:rPr>
      <w:rFonts w:eastAsia="SimSun"/>
    </w:rPr>
  </w:style>
  <w:style w:type="paragraph" w:styleId="ListParagraph">
    <w:name w:val="List Paragraph"/>
    <w:basedOn w:val="Normal"/>
    <w:uiPriority w:val="99"/>
    <w:qFormat/>
    <w:rsid w:val="00775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475</Words>
  <Characters>2709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2013-12-13T01:28:00Z</dcterms:created>
  <dcterms:modified xsi:type="dcterms:W3CDTF">2013-12-13T02:18:00Z</dcterms:modified>
</cp:coreProperties>
</file>